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B8EDE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jc w:val="center"/>
        <w:rPr>
          <w:rFonts w:ascii="Arial" w:hAnsi="Arial" w:cs="Arial"/>
          <w:sz w:val="28"/>
          <w:szCs w:val="28"/>
        </w:rPr>
      </w:pPr>
    </w:p>
    <w:p w14:paraId="38A4D023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jc w:val="center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SAEA Membership Application or Renewal</w:t>
      </w:r>
    </w:p>
    <w:p w14:paraId="25D1A15D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76282DAC" w14:textId="2ABB4F05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The following information will be used to contact members for renewal and membership</w:t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>drive purposes, to send out journals or newsletters, and to forward conference and</w:t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 xml:space="preserve">professional growth opportunity information. </w:t>
      </w:r>
      <w:r>
        <w:rPr>
          <w:rFonts w:ascii="Arial" w:hAnsi="Arial" w:cs="Arial"/>
          <w:sz w:val="28"/>
          <w:szCs w:val="28"/>
        </w:rPr>
        <w:t>M</w:t>
      </w:r>
      <w:r w:rsidRPr="003A0E7E">
        <w:rPr>
          <w:rFonts w:ascii="Arial" w:hAnsi="Arial" w:cs="Arial"/>
          <w:sz w:val="28"/>
          <w:szCs w:val="28"/>
        </w:rPr>
        <w:t>emberships run from September 1, 201</w:t>
      </w:r>
      <w:r w:rsidR="00B76F5A">
        <w:rPr>
          <w:rFonts w:ascii="Arial" w:hAnsi="Arial" w:cs="Arial"/>
          <w:sz w:val="28"/>
          <w:szCs w:val="28"/>
        </w:rPr>
        <w:t>8</w:t>
      </w:r>
      <w:r w:rsidRPr="003A0E7E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>August 31st, 201</w:t>
      </w:r>
      <w:r w:rsidR="00B76F5A">
        <w:rPr>
          <w:rFonts w:ascii="Arial" w:hAnsi="Arial" w:cs="Arial"/>
          <w:sz w:val="28"/>
          <w:szCs w:val="28"/>
        </w:rPr>
        <w:t>9</w:t>
      </w:r>
      <w:r w:rsidRPr="003A0E7E">
        <w:rPr>
          <w:rFonts w:ascii="Arial" w:hAnsi="Arial" w:cs="Arial"/>
          <w:sz w:val="28"/>
          <w:szCs w:val="28"/>
        </w:rPr>
        <w:t>.</w:t>
      </w:r>
    </w:p>
    <w:p w14:paraId="7E6D04DC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376062FC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________________________</w:t>
      </w:r>
    </w:p>
    <w:p w14:paraId="07C22927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 xml:space="preserve">Last Name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First Name</w:t>
      </w:r>
    </w:p>
    <w:p w14:paraId="3EB17B36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39D08961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______________________________________________</w:t>
      </w:r>
      <w:r>
        <w:rPr>
          <w:rFonts w:ascii="Arial" w:hAnsi="Arial" w:cs="Arial"/>
          <w:sz w:val="28"/>
          <w:szCs w:val="28"/>
        </w:rPr>
        <w:t>__________________</w:t>
      </w:r>
    </w:p>
    <w:p w14:paraId="10332203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Home Mailing Address</w:t>
      </w:r>
    </w:p>
    <w:p w14:paraId="14AC836A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393A476F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 w:rsidRPr="003A0E7E">
        <w:rPr>
          <w:rFonts w:ascii="Arial" w:hAnsi="Arial" w:cs="Arial"/>
          <w:sz w:val="28"/>
          <w:szCs w:val="28"/>
        </w:rPr>
        <w:t xml:space="preserve">Town/City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Postal Code</w:t>
      </w:r>
    </w:p>
    <w:p w14:paraId="0BD34392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42D3EE23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</w:p>
    <w:p w14:paraId="57639419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Email</w:t>
      </w:r>
    </w:p>
    <w:p w14:paraId="223565B1" w14:textId="77777777" w:rsidR="003A0E7E" w:rsidRDefault="003A0E7E" w:rsidP="002B5256">
      <w:pPr>
        <w:widowControl w:val="0"/>
        <w:pBdr>
          <w:bottom w:val="single" w:sz="4" w:space="31" w:color="auto"/>
        </w:pBdr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758AEC46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Teacher’s Certificate Number (</w:t>
      </w:r>
      <w:r>
        <w:rPr>
          <w:rFonts w:ascii="Arial" w:hAnsi="Arial" w:cs="Arial"/>
          <w:sz w:val="28"/>
          <w:szCs w:val="28"/>
        </w:rPr>
        <w:t xml:space="preserve">to verify STF membership for SAEA </w:t>
      </w:r>
      <w:r w:rsidRPr="003A0E7E">
        <w:rPr>
          <w:rFonts w:ascii="Arial" w:hAnsi="Arial" w:cs="Arial"/>
          <w:sz w:val="28"/>
          <w:szCs w:val="28"/>
        </w:rPr>
        <w:t>grant purposes)</w:t>
      </w:r>
    </w:p>
    <w:p w14:paraId="6D972360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5A351415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41504D5C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Regular School Year Membership (Sept – August) - $10</w:t>
      </w:r>
    </w:p>
    <w:p w14:paraId="40B49332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Student School Year Membership (Sept – August)- $5</w:t>
      </w:r>
    </w:p>
    <w:p w14:paraId="6A7FB7A8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40B5A7B6" w14:textId="77777777" w:rsidR="003A0E7E" w:rsidRDefault="003A0E7E" w:rsidP="003A0E7E">
      <w:pPr>
        <w:widowControl w:val="0"/>
        <w:autoSpaceDE w:val="0"/>
        <w:autoSpaceDN w:val="0"/>
        <w:adjustRightInd w:val="0"/>
        <w:ind w:left="3033" w:right="-563" w:firstLine="1287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Total fee $_______________________</w:t>
      </w:r>
    </w:p>
    <w:p w14:paraId="13EFB861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 w:firstLine="720"/>
        <w:rPr>
          <w:rFonts w:ascii="Arial" w:hAnsi="Arial" w:cs="Arial"/>
          <w:sz w:val="28"/>
          <w:szCs w:val="28"/>
        </w:rPr>
      </w:pPr>
    </w:p>
    <w:p w14:paraId="6E810ABF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6786335A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 xml:space="preserve">________________________        </w:t>
      </w:r>
      <w:r>
        <w:rPr>
          <w:rFonts w:ascii="Arial" w:hAnsi="Arial" w:cs="Arial"/>
          <w:sz w:val="28"/>
          <w:szCs w:val="28"/>
        </w:rPr>
        <w:tab/>
      </w:r>
      <w:r w:rsidRPr="003A0E7E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____________________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____       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14:paraId="226CE82D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5E225EEA" w14:textId="77777777" w:rsid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04EB8299" w14:textId="77777777" w:rsidR="00AF64A6" w:rsidRPr="003A0E7E" w:rsidRDefault="00AF64A6" w:rsidP="00AF64A6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Please send this signed and dated form either by mail/</w:t>
      </w:r>
      <w:proofErr w:type="spellStart"/>
      <w:r w:rsidRPr="003A0E7E">
        <w:rPr>
          <w:rFonts w:ascii="Arial" w:hAnsi="Arial" w:cs="Arial"/>
          <w:sz w:val="28"/>
          <w:szCs w:val="28"/>
        </w:rPr>
        <w:t>cheque</w:t>
      </w:r>
      <w:proofErr w:type="spellEnd"/>
      <w:r w:rsidRPr="003A0E7E">
        <w:rPr>
          <w:rFonts w:ascii="Arial" w:hAnsi="Arial" w:cs="Arial"/>
          <w:sz w:val="28"/>
          <w:szCs w:val="28"/>
        </w:rPr>
        <w:t xml:space="preserve"> or email/e-transfer….</w:t>
      </w:r>
    </w:p>
    <w:p w14:paraId="59FDE672" w14:textId="77777777" w:rsidR="00AF64A6" w:rsidRDefault="00AF64A6" w:rsidP="00AF64A6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</w:p>
    <w:p w14:paraId="1DDF7E09" w14:textId="2C2F92C4" w:rsidR="00AF64A6" w:rsidRPr="003A0E7E" w:rsidRDefault="00AF64A6" w:rsidP="00AF64A6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 xml:space="preserve">1. </w:t>
      </w:r>
      <w:r w:rsidRPr="003A0E7E">
        <w:rPr>
          <w:rFonts w:ascii="Arial" w:hAnsi="Arial" w:cs="Arial"/>
          <w:b/>
          <w:sz w:val="28"/>
          <w:szCs w:val="28"/>
        </w:rPr>
        <w:t>Mail Option</w:t>
      </w:r>
      <w:r w:rsidRPr="003A0E7E">
        <w:rPr>
          <w:rFonts w:ascii="Arial" w:hAnsi="Arial" w:cs="Arial"/>
          <w:sz w:val="28"/>
          <w:szCs w:val="28"/>
        </w:rPr>
        <w:t xml:space="preserve">: Mail membership form to </w:t>
      </w:r>
      <w:r>
        <w:rPr>
          <w:rFonts w:ascii="Arial" w:hAnsi="Arial" w:cs="Arial"/>
          <w:sz w:val="28"/>
          <w:szCs w:val="28"/>
        </w:rPr>
        <w:t>Ann Donald</w:t>
      </w:r>
      <w:r w:rsidRPr="003A0E7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620 Saskatchewan Cres. E.</w:t>
      </w:r>
      <w:r w:rsidRPr="003A0E7E">
        <w:rPr>
          <w:rFonts w:ascii="Arial" w:hAnsi="Arial" w:cs="Arial"/>
          <w:sz w:val="28"/>
          <w:szCs w:val="28"/>
        </w:rPr>
        <w:t>, Saskatoon,</w:t>
      </w:r>
      <w:r>
        <w:rPr>
          <w:rFonts w:ascii="Arial" w:hAnsi="Arial" w:cs="Arial"/>
          <w:sz w:val="28"/>
          <w:szCs w:val="28"/>
        </w:rPr>
        <w:t xml:space="preserve"> </w:t>
      </w:r>
      <w:r w:rsidRPr="003A0E7E">
        <w:rPr>
          <w:rFonts w:ascii="Arial" w:hAnsi="Arial" w:cs="Arial"/>
          <w:sz w:val="28"/>
          <w:szCs w:val="28"/>
        </w:rPr>
        <w:t xml:space="preserve">SK, S7N </w:t>
      </w:r>
      <w:r>
        <w:rPr>
          <w:rFonts w:ascii="Arial" w:hAnsi="Arial" w:cs="Arial"/>
          <w:sz w:val="28"/>
          <w:szCs w:val="28"/>
        </w:rPr>
        <w:t>0K9</w:t>
      </w:r>
      <w:r w:rsidRPr="003A0E7E">
        <w:rPr>
          <w:rFonts w:ascii="Arial" w:hAnsi="Arial" w:cs="Arial"/>
          <w:sz w:val="28"/>
          <w:szCs w:val="28"/>
        </w:rPr>
        <w:t xml:space="preserve"> and make </w:t>
      </w:r>
      <w:proofErr w:type="spellStart"/>
      <w:r w:rsidRPr="003A0E7E">
        <w:rPr>
          <w:rFonts w:ascii="Arial" w:hAnsi="Arial" w:cs="Arial"/>
          <w:sz w:val="28"/>
          <w:szCs w:val="28"/>
        </w:rPr>
        <w:t>cheque</w:t>
      </w:r>
      <w:proofErr w:type="spellEnd"/>
      <w:r w:rsidRPr="003A0E7E">
        <w:rPr>
          <w:rFonts w:ascii="Arial" w:hAnsi="Arial" w:cs="Arial"/>
          <w:sz w:val="28"/>
          <w:szCs w:val="28"/>
        </w:rPr>
        <w:t xml:space="preserve"> payable to SAEA.</w:t>
      </w:r>
    </w:p>
    <w:p w14:paraId="0277A463" w14:textId="77777777" w:rsidR="00AF64A6" w:rsidRDefault="00AF64A6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b/>
          <w:sz w:val="28"/>
          <w:szCs w:val="28"/>
        </w:rPr>
      </w:pPr>
    </w:p>
    <w:p w14:paraId="06239090" w14:textId="1A6A29AA" w:rsidR="003A0E7E" w:rsidRPr="003A0E7E" w:rsidRDefault="00946551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3A0E7E" w:rsidRPr="003A0E7E">
        <w:rPr>
          <w:rFonts w:ascii="Arial" w:hAnsi="Arial" w:cs="Arial"/>
          <w:b/>
          <w:sz w:val="28"/>
          <w:szCs w:val="28"/>
        </w:rPr>
        <w:t>Email/E-Transfer</w:t>
      </w:r>
      <w:r w:rsidR="003A0E7E" w:rsidRPr="003A0E7E">
        <w:rPr>
          <w:rFonts w:ascii="Arial" w:hAnsi="Arial" w:cs="Arial"/>
          <w:sz w:val="28"/>
          <w:szCs w:val="28"/>
        </w:rPr>
        <w:t>: Email form to saea@sasktel.net and e-transfer your</w:t>
      </w:r>
    </w:p>
    <w:p w14:paraId="1D6DA2BB" w14:textId="77777777" w:rsidR="003A0E7E" w:rsidRPr="003A0E7E" w:rsidRDefault="003A0E7E" w:rsidP="003A0E7E">
      <w:pPr>
        <w:widowControl w:val="0"/>
        <w:autoSpaceDE w:val="0"/>
        <w:autoSpaceDN w:val="0"/>
        <w:adjustRightInd w:val="0"/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membership fee to: paymentssaea@gmail.com Question is “What do you love?”</w:t>
      </w:r>
    </w:p>
    <w:p w14:paraId="12089F2D" w14:textId="77777777" w:rsidR="000B61ED" w:rsidRPr="003A0E7E" w:rsidRDefault="003A0E7E" w:rsidP="003A0E7E">
      <w:pPr>
        <w:ind w:left="-567" w:right="-563"/>
        <w:rPr>
          <w:rFonts w:ascii="Arial" w:hAnsi="Arial" w:cs="Arial"/>
          <w:sz w:val="28"/>
          <w:szCs w:val="28"/>
        </w:rPr>
      </w:pPr>
      <w:r w:rsidRPr="003A0E7E">
        <w:rPr>
          <w:rFonts w:ascii="Arial" w:hAnsi="Arial" w:cs="Arial"/>
          <w:sz w:val="28"/>
          <w:szCs w:val="28"/>
        </w:rPr>
        <w:t>Answer: ILoveArt</w:t>
      </w:r>
    </w:p>
    <w:sectPr w:rsidR="000B61ED" w:rsidRPr="003A0E7E" w:rsidSect="003A0E7E">
      <w:pgSz w:w="12240" w:h="15840"/>
      <w:pgMar w:top="922" w:right="1440" w:bottom="5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7E"/>
    <w:rsid w:val="0004213A"/>
    <w:rsid w:val="002B5256"/>
    <w:rsid w:val="00370186"/>
    <w:rsid w:val="003A0E7E"/>
    <w:rsid w:val="00946551"/>
    <w:rsid w:val="00AF64A6"/>
    <w:rsid w:val="00B55427"/>
    <w:rsid w:val="00B76F5A"/>
    <w:rsid w:val="00C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7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8FF27724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Gerrard</dc:creator>
  <cp:keywords/>
  <dc:description/>
  <cp:lastModifiedBy>Sarah Gerrard</cp:lastModifiedBy>
  <cp:revision>5</cp:revision>
  <dcterms:created xsi:type="dcterms:W3CDTF">2018-06-28T17:47:00Z</dcterms:created>
  <dcterms:modified xsi:type="dcterms:W3CDTF">2018-06-28T20:46:00Z</dcterms:modified>
</cp:coreProperties>
</file>